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4B76" w14:textId="77777777" w:rsidR="004C221F" w:rsidRPr="003137A5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4"/>
        </w:rPr>
      </w:pPr>
      <w:r w:rsidRPr="003137A5">
        <w:rPr>
          <w:rFonts w:asciiTheme="minorHAnsi" w:hAnsiTheme="minorHAnsi"/>
          <w:b/>
          <w:sz w:val="22"/>
          <w:szCs w:val="24"/>
        </w:rPr>
        <w:t>Formulář</w:t>
      </w:r>
      <w:r w:rsidR="004C221F" w:rsidRPr="003137A5">
        <w:rPr>
          <w:rFonts w:asciiTheme="minorHAnsi" w:hAnsiTheme="minorHAnsi"/>
          <w:b/>
          <w:sz w:val="22"/>
          <w:szCs w:val="24"/>
        </w:rPr>
        <w:t xml:space="preserve"> pro odstoupení od smlouvy</w:t>
      </w:r>
    </w:p>
    <w:p w14:paraId="3461A251" w14:textId="77777777" w:rsidR="004C221F" w:rsidRPr="003137A5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4"/>
        </w:rPr>
      </w:pPr>
      <w:r w:rsidRPr="003137A5">
        <w:rPr>
          <w:rFonts w:asciiTheme="minorHAnsi" w:hAnsiTheme="minorHAnsi"/>
          <w:sz w:val="22"/>
          <w:szCs w:val="24"/>
        </w:rPr>
        <w:t>(vyplňte tento formulář a pošlete jej zpět pouze v případě, že chcete odstoupit od smlouvy)</w:t>
      </w:r>
    </w:p>
    <w:p w14:paraId="209CDCF6" w14:textId="77777777" w:rsidR="004C221F" w:rsidRPr="003137A5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3137A5" w14:paraId="361D3C20" w14:textId="77777777" w:rsidTr="00D056B6">
        <w:tc>
          <w:tcPr>
            <w:tcW w:w="9212" w:type="dxa"/>
          </w:tcPr>
          <w:p w14:paraId="3CD5938C" w14:textId="77777777" w:rsidR="00960FFE" w:rsidRPr="003137A5" w:rsidRDefault="004C221F" w:rsidP="00960FFE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</w:rPr>
            </w:pPr>
            <w:r w:rsidRPr="003137A5">
              <w:rPr>
                <w:rFonts w:asciiTheme="minorHAnsi" w:hAnsiTheme="minorHAnsi"/>
                <w:b/>
                <w:sz w:val="22"/>
              </w:rPr>
              <w:t>O</w:t>
            </w:r>
            <w:r w:rsidR="00960FFE" w:rsidRPr="003137A5">
              <w:rPr>
                <w:rFonts w:asciiTheme="minorHAnsi" w:hAnsiTheme="minorHAnsi"/>
                <w:b/>
                <w:sz w:val="22"/>
              </w:rPr>
              <w:t>známení o odstoupení od smlouvy</w:t>
            </w:r>
          </w:p>
          <w:p w14:paraId="688A34F4" w14:textId="77777777" w:rsidR="004C025F" w:rsidRPr="007B2F30" w:rsidRDefault="004C221F" w:rsidP="004C025F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Adresát</w:t>
            </w:r>
            <w:r w:rsidR="004C025F" w:rsidRPr="003137A5">
              <w:rPr>
                <w:rFonts w:asciiTheme="minorHAnsi" w:hAnsiTheme="minorHAnsi"/>
                <w:sz w:val="22"/>
                <w:szCs w:val="24"/>
              </w:rPr>
              <w:t>:</w:t>
            </w:r>
            <w:r w:rsidR="004C025F"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5E06D4" w:rsidRPr="007B2F30">
              <w:rPr>
                <w:rFonts w:asciiTheme="minorHAnsi" w:hAnsiTheme="minorHAnsi"/>
                <w:b/>
                <w:sz w:val="22"/>
                <w:szCs w:val="24"/>
              </w:rPr>
              <w:t>EZWOXITY s.r.o.</w:t>
            </w:r>
          </w:p>
          <w:p w14:paraId="191E5F57" w14:textId="77777777" w:rsidR="00B954A1" w:rsidRPr="003137A5" w:rsidRDefault="004C025F" w:rsidP="00C70D0A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5E06D4" w:rsidRPr="005E06D4">
              <w:rPr>
                <w:rFonts w:asciiTheme="minorHAnsi" w:hAnsiTheme="minorHAnsi"/>
                <w:sz w:val="22"/>
                <w:szCs w:val="24"/>
              </w:rPr>
              <w:t>Čeladná 722</w:t>
            </w:r>
          </w:p>
          <w:p w14:paraId="3D3C5942" w14:textId="77777777" w:rsidR="003137A5" w:rsidRDefault="00C70D0A" w:rsidP="003137A5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                      </w:t>
            </w:r>
            <w:r w:rsid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5E06D4" w:rsidRPr="005E06D4">
              <w:rPr>
                <w:rFonts w:asciiTheme="minorHAnsi" w:hAnsiTheme="minorHAnsi"/>
                <w:sz w:val="22"/>
                <w:szCs w:val="24"/>
              </w:rPr>
              <w:t>739 12</w:t>
            </w:r>
            <w:r w:rsidR="007B2F30">
              <w:rPr>
                <w:rFonts w:asciiTheme="minorHAnsi" w:hAnsiTheme="minorHAnsi"/>
                <w:sz w:val="22"/>
                <w:szCs w:val="24"/>
              </w:rPr>
              <w:t xml:space="preserve"> Čeladná</w:t>
            </w:r>
          </w:p>
          <w:p w14:paraId="4F390BD9" w14:textId="77777777" w:rsidR="003137A5" w:rsidRDefault="003137A5" w:rsidP="003137A5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ab/>
            </w:r>
            <w:r>
              <w:rPr>
                <w:rFonts w:asciiTheme="minorHAnsi" w:hAnsiTheme="minorHAnsi"/>
                <w:sz w:val="22"/>
                <w:szCs w:val="24"/>
              </w:rPr>
              <w:tab/>
            </w:r>
          </w:p>
          <w:p w14:paraId="5A8859A0" w14:textId="07E6BF32" w:rsidR="00C70D0A" w:rsidRPr="003137A5" w:rsidRDefault="003137A5" w:rsidP="003137A5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ab/>
            </w:r>
            <w:r>
              <w:rPr>
                <w:rFonts w:asciiTheme="minorHAnsi" w:hAnsiTheme="minorHAnsi"/>
                <w:sz w:val="22"/>
                <w:szCs w:val="24"/>
              </w:rPr>
              <w:tab/>
            </w:r>
            <w:r w:rsidR="006A21FE">
              <w:rPr>
                <w:rFonts w:asciiTheme="minorHAnsi" w:hAnsiTheme="minorHAnsi"/>
                <w:sz w:val="22"/>
                <w:szCs w:val="24"/>
              </w:rPr>
              <w:t>info@</w:t>
            </w:r>
            <w:r w:rsidR="00DC2D67">
              <w:rPr>
                <w:rFonts w:asciiTheme="minorHAnsi" w:hAnsiTheme="minorHAnsi"/>
                <w:sz w:val="22"/>
                <w:szCs w:val="24"/>
              </w:rPr>
              <w:t>pouzdro.cz</w:t>
            </w:r>
          </w:p>
          <w:p w14:paraId="3BE32824" w14:textId="77777777" w:rsidR="004F6FBB" w:rsidRPr="003137A5" w:rsidRDefault="004F6FBB" w:rsidP="00C70D0A">
            <w:pPr>
              <w:rPr>
                <w:rFonts w:asciiTheme="minorHAnsi" w:hAnsiTheme="minorHAnsi"/>
                <w:sz w:val="22"/>
                <w:szCs w:val="24"/>
              </w:rPr>
            </w:pPr>
          </w:p>
          <w:p w14:paraId="1487BED4" w14:textId="77777777" w:rsidR="004C221F" w:rsidRPr="003137A5" w:rsidRDefault="005A05FC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Oznamuji/oznamujeme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,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že tímto odstupuji/odstupujeme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od smlouvy o nákupu tohoto zboží</w:t>
            </w:r>
            <w:r w:rsidR="00AA64F1" w:rsidRPr="003137A5">
              <w:rPr>
                <w:rFonts w:asciiTheme="minorHAnsi" w:hAnsiTheme="minorHAnsi"/>
                <w:b/>
                <w:sz w:val="22"/>
                <w:szCs w:val="24"/>
              </w:rPr>
              <w:t xml:space="preserve">/služeb </w:t>
            </w:r>
            <w:r w:rsidR="00AA64F1" w:rsidRPr="003137A5">
              <w:rPr>
                <w:rFonts w:asciiTheme="minorHAnsi" w:hAnsiTheme="minorHAnsi"/>
                <w:sz w:val="22"/>
                <w:szCs w:val="24"/>
              </w:rPr>
              <w:t>(*)</w:t>
            </w:r>
            <w:r w:rsidR="00D73C8A" w:rsidRPr="003137A5">
              <w:rPr>
                <w:rFonts w:asciiTheme="minorHAnsi" w:hAnsiTheme="minorHAnsi"/>
                <w:sz w:val="22"/>
                <w:szCs w:val="24"/>
              </w:rPr>
              <w:t>:</w:t>
            </w:r>
          </w:p>
          <w:p w14:paraId="36B08503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2CEB8E32" w14:textId="45DEE6DD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 objednání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/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 obdržení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303C9E">
              <w:rPr>
                <w:rFonts w:asciiTheme="minorHAnsi" w:hAnsiTheme="minorHAnsi"/>
                <w:sz w:val="22"/>
                <w:szCs w:val="24"/>
              </w:rPr>
              <w:t>)</w:t>
            </w:r>
          </w:p>
          <w:p w14:paraId="63BAE04A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133B65B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Jméno a příjmení spotřebitele/spotřebitelů</w:t>
            </w:r>
          </w:p>
          <w:p w14:paraId="68B976AA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2E0A548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Adresa spotřebitele/spotřebitelů</w:t>
            </w:r>
          </w:p>
          <w:p w14:paraId="5D590FF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3CC7340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Podpis spotřebitele/spotřebitelů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(pouze pokud je tento formulář zasílán v</w:t>
            </w:r>
            <w:r w:rsidR="00026310" w:rsidRPr="003137A5">
              <w:rPr>
                <w:rFonts w:asciiTheme="minorHAnsi" w:hAnsiTheme="minorHAnsi"/>
                <w:sz w:val="22"/>
                <w:szCs w:val="24"/>
              </w:rPr>
              <w:t xml:space="preserve"> listinné 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podobě)</w:t>
            </w:r>
          </w:p>
          <w:p w14:paraId="4124BA1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39036590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</w:t>
            </w:r>
          </w:p>
          <w:p w14:paraId="525C060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</w:rPr>
            </w:pPr>
          </w:p>
          <w:p w14:paraId="2F60F82A" w14:textId="77777777" w:rsidR="004C221F" w:rsidRPr="003137A5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Nehodící se škrtněte</w:t>
            </w:r>
            <w:r w:rsidR="0091562B" w:rsidRPr="003137A5">
              <w:rPr>
                <w:rFonts w:asciiTheme="minorHAnsi" w:hAnsiTheme="minorHAnsi"/>
                <w:sz w:val="22"/>
                <w:szCs w:val="24"/>
              </w:rPr>
              <w:t xml:space="preserve"> nebo údaje doplňte.</w:t>
            </w:r>
          </w:p>
        </w:tc>
      </w:tr>
      <w:tr w:rsidR="00D73C8A" w:rsidRPr="003137A5" w14:paraId="61F899EC" w14:textId="77777777" w:rsidTr="00D056B6">
        <w:tc>
          <w:tcPr>
            <w:tcW w:w="9212" w:type="dxa"/>
          </w:tcPr>
          <w:p w14:paraId="1A985B70" w14:textId="77777777" w:rsidR="00D73C8A" w:rsidRPr="003137A5" w:rsidRDefault="00960FFE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</w:rPr>
            </w:pPr>
            <w:r w:rsidRPr="003137A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1935E275" w14:textId="77777777" w:rsidR="004C221F" w:rsidRPr="003137A5" w:rsidRDefault="004C221F" w:rsidP="00D056B6">
      <w:pPr>
        <w:spacing w:before="160" w:after="160"/>
        <w:ind w:right="113"/>
        <w:rPr>
          <w:rFonts w:asciiTheme="minorHAnsi" w:hAnsiTheme="minorHAnsi"/>
          <w:sz w:val="22"/>
        </w:rPr>
      </w:pPr>
    </w:p>
    <w:sectPr w:rsidR="004C221F" w:rsidRPr="003137A5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5A88" w14:textId="77777777" w:rsidR="00174FB2" w:rsidRDefault="00174FB2" w:rsidP="00FC1E07">
      <w:r>
        <w:separator/>
      </w:r>
    </w:p>
  </w:endnote>
  <w:endnote w:type="continuationSeparator" w:id="0">
    <w:p w14:paraId="2BD49DE3" w14:textId="77777777" w:rsidR="00174FB2" w:rsidRDefault="00174FB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82D8" w14:textId="77777777" w:rsidR="00B042D2" w:rsidRDefault="00B042D2">
    <w:pPr>
      <w:pStyle w:val="Zpat"/>
      <w:jc w:val="center"/>
    </w:pPr>
  </w:p>
  <w:p w14:paraId="2EC24487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E4B5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9672" w14:textId="77777777" w:rsidR="00174FB2" w:rsidRDefault="00174FB2" w:rsidP="00FC1E07">
      <w:r>
        <w:separator/>
      </w:r>
    </w:p>
  </w:footnote>
  <w:footnote w:type="continuationSeparator" w:id="0">
    <w:p w14:paraId="5AE5C9DA" w14:textId="77777777" w:rsidR="00174FB2" w:rsidRDefault="00174FB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2E8E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435E79C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133C1"/>
    <w:rsid w:val="00021A47"/>
    <w:rsid w:val="00025272"/>
    <w:rsid w:val="00026310"/>
    <w:rsid w:val="00030D54"/>
    <w:rsid w:val="000331D9"/>
    <w:rsid w:val="00042917"/>
    <w:rsid w:val="00046ECA"/>
    <w:rsid w:val="000476B0"/>
    <w:rsid w:val="0005472C"/>
    <w:rsid w:val="00071E56"/>
    <w:rsid w:val="00086D83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12E5"/>
    <w:rsid w:val="0017152B"/>
    <w:rsid w:val="00174FB2"/>
    <w:rsid w:val="001762C3"/>
    <w:rsid w:val="00195774"/>
    <w:rsid w:val="001A1BA2"/>
    <w:rsid w:val="001A7E63"/>
    <w:rsid w:val="001E59E6"/>
    <w:rsid w:val="001F246E"/>
    <w:rsid w:val="001F55A0"/>
    <w:rsid w:val="001F7047"/>
    <w:rsid w:val="00205BD5"/>
    <w:rsid w:val="00233323"/>
    <w:rsid w:val="002521E9"/>
    <w:rsid w:val="00264E53"/>
    <w:rsid w:val="002963FE"/>
    <w:rsid w:val="00297B4F"/>
    <w:rsid w:val="002A2F9C"/>
    <w:rsid w:val="002B221A"/>
    <w:rsid w:val="002B24DB"/>
    <w:rsid w:val="002C0BD2"/>
    <w:rsid w:val="002C2E55"/>
    <w:rsid w:val="002D1592"/>
    <w:rsid w:val="002F1904"/>
    <w:rsid w:val="00303C9E"/>
    <w:rsid w:val="0030667A"/>
    <w:rsid w:val="003137A5"/>
    <w:rsid w:val="00334DA9"/>
    <w:rsid w:val="00337151"/>
    <w:rsid w:val="00352A6F"/>
    <w:rsid w:val="00356E8C"/>
    <w:rsid w:val="00372A2C"/>
    <w:rsid w:val="0037364E"/>
    <w:rsid w:val="00375048"/>
    <w:rsid w:val="00394B44"/>
    <w:rsid w:val="003B0B22"/>
    <w:rsid w:val="003B0FF8"/>
    <w:rsid w:val="003B132B"/>
    <w:rsid w:val="003C5AF8"/>
    <w:rsid w:val="003D0C09"/>
    <w:rsid w:val="004017BB"/>
    <w:rsid w:val="00405775"/>
    <w:rsid w:val="004133AC"/>
    <w:rsid w:val="00426EE9"/>
    <w:rsid w:val="0044276F"/>
    <w:rsid w:val="0045381C"/>
    <w:rsid w:val="0046377E"/>
    <w:rsid w:val="0046762E"/>
    <w:rsid w:val="00490CB8"/>
    <w:rsid w:val="00494076"/>
    <w:rsid w:val="004A13F5"/>
    <w:rsid w:val="004C025F"/>
    <w:rsid w:val="004C221F"/>
    <w:rsid w:val="004C4B78"/>
    <w:rsid w:val="004D0924"/>
    <w:rsid w:val="004E150C"/>
    <w:rsid w:val="004F2C25"/>
    <w:rsid w:val="004F321A"/>
    <w:rsid w:val="004F6FBB"/>
    <w:rsid w:val="00505F3A"/>
    <w:rsid w:val="00510707"/>
    <w:rsid w:val="0051328B"/>
    <w:rsid w:val="005257A5"/>
    <w:rsid w:val="00525E10"/>
    <w:rsid w:val="00527C3E"/>
    <w:rsid w:val="00530B7E"/>
    <w:rsid w:val="0053167C"/>
    <w:rsid w:val="00543BF8"/>
    <w:rsid w:val="00554D27"/>
    <w:rsid w:val="005620A1"/>
    <w:rsid w:val="00593092"/>
    <w:rsid w:val="005A05FC"/>
    <w:rsid w:val="005A4542"/>
    <w:rsid w:val="005B2E8F"/>
    <w:rsid w:val="005B3108"/>
    <w:rsid w:val="005B37A8"/>
    <w:rsid w:val="005B56CE"/>
    <w:rsid w:val="005C1A1D"/>
    <w:rsid w:val="005D7185"/>
    <w:rsid w:val="005E06D4"/>
    <w:rsid w:val="005F1E11"/>
    <w:rsid w:val="00605721"/>
    <w:rsid w:val="00605CFD"/>
    <w:rsid w:val="006069CD"/>
    <w:rsid w:val="0061620B"/>
    <w:rsid w:val="00617330"/>
    <w:rsid w:val="00622093"/>
    <w:rsid w:val="00664841"/>
    <w:rsid w:val="006747BE"/>
    <w:rsid w:val="00680896"/>
    <w:rsid w:val="006926F1"/>
    <w:rsid w:val="006A21FE"/>
    <w:rsid w:val="006B152C"/>
    <w:rsid w:val="006C45C6"/>
    <w:rsid w:val="006C619D"/>
    <w:rsid w:val="006D2EAA"/>
    <w:rsid w:val="006E7973"/>
    <w:rsid w:val="00713903"/>
    <w:rsid w:val="00742038"/>
    <w:rsid w:val="007443E1"/>
    <w:rsid w:val="00747204"/>
    <w:rsid w:val="00751AD7"/>
    <w:rsid w:val="00753610"/>
    <w:rsid w:val="007576FE"/>
    <w:rsid w:val="007732DB"/>
    <w:rsid w:val="00776557"/>
    <w:rsid w:val="00776592"/>
    <w:rsid w:val="007B2F30"/>
    <w:rsid w:val="007E1882"/>
    <w:rsid w:val="007F7C5A"/>
    <w:rsid w:val="00803CBC"/>
    <w:rsid w:val="00811312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B0365"/>
    <w:rsid w:val="008C412E"/>
    <w:rsid w:val="008E2BAA"/>
    <w:rsid w:val="00901025"/>
    <w:rsid w:val="00910EE1"/>
    <w:rsid w:val="009146AE"/>
    <w:rsid w:val="0091562B"/>
    <w:rsid w:val="00925005"/>
    <w:rsid w:val="00933782"/>
    <w:rsid w:val="00935847"/>
    <w:rsid w:val="00950A08"/>
    <w:rsid w:val="00960FFE"/>
    <w:rsid w:val="0098636E"/>
    <w:rsid w:val="0099635F"/>
    <w:rsid w:val="009A566D"/>
    <w:rsid w:val="009B68EA"/>
    <w:rsid w:val="009C532F"/>
    <w:rsid w:val="009F16F0"/>
    <w:rsid w:val="00A27D5E"/>
    <w:rsid w:val="00A70DE0"/>
    <w:rsid w:val="00A90B79"/>
    <w:rsid w:val="00AA4DBB"/>
    <w:rsid w:val="00AA5FE0"/>
    <w:rsid w:val="00AA64F1"/>
    <w:rsid w:val="00AD1D99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93E94"/>
    <w:rsid w:val="00B954A1"/>
    <w:rsid w:val="00BB3A7C"/>
    <w:rsid w:val="00BD2D2D"/>
    <w:rsid w:val="00BE7D50"/>
    <w:rsid w:val="00C173D7"/>
    <w:rsid w:val="00C20C6D"/>
    <w:rsid w:val="00C27B97"/>
    <w:rsid w:val="00C33428"/>
    <w:rsid w:val="00C70D0A"/>
    <w:rsid w:val="00C71A94"/>
    <w:rsid w:val="00C86E13"/>
    <w:rsid w:val="00CB26D5"/>
    <w:rsid w:val="00CB2EDE"/>
    <w:rsid w:val="00CB3F65"/>
    <w:rsid w:val="00CC09D0"/>
    <w:rsid w:val="00CC223D"/>
    <w:rsid w:val="00CC6338"/>
    <w:rsid w:val="00D056B6"/>
    <w:rsid w:val="00D24F4F"/>
    <w:rsid w:val="00D40AB2"/>
    <w:rsid w:val="00D41096"/>
    <w:rsid w:val="00D43046"/>
    <w:rsid w:val="00D4427A"/>
    <w:rsid w:val="00D45C4E"/>
    <w:rsid w:val="00D66D86"/>
    <w:rsid w:val="00D73C8A"/>
    <w:rsid w:val="00D82D8B"/>
    <w:rsid w:val="00D852B0"/>
    <w:rsid w:val="00DB6F41"/>
    <w:rsid w:val="00DC2D67"/>
    <w:rsid w:val="00DC41A9"/>
    <w:rsid w:val="00DD59CF"/>
    <w:rsid w:val="00DE0FFF"/>
    <w:rsid w:val="00E32A73"/>
    <w:rsid w:val="00E353BE"/>
    <w:rsid w:val="00E4471A"/>
    <w:rsid w:val="00E745C9"/>
    <w:rsid w:val="00E75E7A"/>
    <w:rsid w:val="00E81002"/>
    <w:rsid w:val="00E90961"/>
    <w:rsid w:val="00EA03B7"/>
    <w:rsid w:val="00EA25B3"/>
    <w:rsid w:val="00EB0A7F"/>
    <w:rsid w:val="00EB2848"/>
    <w:rsid w:val="00EC4A50"/>
    <w:rsid w:val="00ED218A"/>
    <w:rsid w:val="00F14FD1"/>
    <w:rsid w:val="00F16D47"/>
    <w:rsid w:val="00F17B93"/>
    <w:rsid w:val="00F22ED7"/>
    <w:rsid w:val="00F34994"/>
    <w:rsid w:val="00F3645D"/>
    <w:rsid w:val="00F706C2"/>
    <w:rsid w:val="00F70C40"/>
    <w:rsid w:val="00F7230D"/>
    <w:rsid w:val="00F76A94"/>
    <w:rsid w:val="00F830E4"/>
    <w:rsid w:val="00F91C4D"/>
    <w:rsid w:val="00FC1E07"/>
    <w:rsid w:val="00FC5CE2"/>
    <w:rsid w:val="00FD13CA"/>
    <w:rsid w:val="00FD3432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D63FE"/>
  <w15:docId w15:val="{70DB11DD-5ACC-4899-BC1B-670AD2B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uiPriority w:val="99"/>
    <w:unhideWhenUsed/>
    <w:rsid w:val="00D73C8A"/>
    <w:rPr>
      <w:color w:val="0000FF"/>
      <w:u w:val="single"/>
    </w:rPr>
  </w:style>
  <w:style w:type="character" w:styleId="Odkaznakoment">
    <w:name w:val="annotation referen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rsid w:val="00B75F0F"/>
    <w:rPr>
      <w:rFonts w:ascii="Calibri" w:eastAsia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0A5AAE"/>
    <w:rPr>
      <w:rFonts w:ascii="Calibri" w:eastAsia="Calibri" w:hAnsi="Calibri" w:cs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5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365A-3113-4A42-B3E0-8467C51C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C:\Users\pravnik_PC01\CloudStation\Online právní poradna\Vzorové VOP\Odstoupení od smlouvy_Vzor.dotx</Template>
  <TotalTime>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</vt:lpstr>
    </vt:vector>
  </TitlesOfParts>
  <Company>Ministerstvo průmyslu a obchodu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AK Kropáček Legal</dc:creator>
  <cp:keywords/>
  <cp:lastModifiedBy>M M</cp:lastModifiedBy>
  <cp:revision>10</cp:revision>
  <cp:lastPrinted>2013-10-29T12:17:00Z</cp:lastPrinted>
  <dcterms:created xsi:type="dcterms:W3CDTF">2015-09-25T15:16:00Z</dcterms:created>
  <dcterms:modified xsi:type="dcterms:W3CDTF">2022-05-11T12:15:00Z</dcterms:modified>
</cp:coreProperties>
</file>